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bookmarkStart w:id="0" w:name="_GoBack"/>
    <w:bookmarkEnd w:id="0"/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ge">
                  <wp:posOffset>1095375</wp:posOffset>
                </wp:positionV>
                <wp:extent cx="2527300" cy="2387600"/>
                <wp:effectExtent l="10160" t="9525" r="5715" b="12700"/>
                <wp:wrapNone/>
                <wp:docPr id="28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33FB0" id="AutoShape 402" o:spid="_x0000_s1026" style="position:absolute;margin-left:281.3pt;margin-top:86.25pt;width:199pt;height:18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523240</wp:posOffset>
                </wp:positionV>
                <wp:extent cx="2477135" cy="350520"/>
                <wp:effectExtent l="0" t="0" r="0" b="2540"/>
                <wp:wrapNone/>
                <wp:docPr id="27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A3" w:rsidRPr="00483DF2" w:rsidRDefault="00B36A74" w:rsidP="00FF25A3">
                            <w:pPr>
                              <w:pStyle w:val="Heading2"/>
                              <w:jc w:val="center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9" o:spid="_x0000_s1026" type="#_x0000_t202" style="position:absolute;margin-left:281.2pt;margin-top:41.2pt;width:195.0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" filled="f" stroked="f" strokeweight="0">
                <v:textbox inset="0,0,0,0">
                  <w:txbxContent>
                    <w:p w:rsidR="00FF25A3" w:rsidRPr="00483DF2" w:rsidRDefault="00B36A74" w:rsidP="00FF25A3">
                      <w:pPr>
                        <w:pStyle w:val="Heading2"/>
                        <w:jc w:val="center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Culture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1175385</wp:posOffset>
                </wp:positionV>
                <wp:extent cx="2613025" cy="2971800"/>
                <wp:effectExtent l="3810" t="3810" r="254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FF25A3" w:rsidRDefault="00AC7BFD">
                            <w:pPr>
                              <w:pStyle w:val="BodyText"/>
                              <w:rPr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.3pt;margin-top:92.55pt;width:205.75pt;height:23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" filled="f" stroked="f">
                <v:textbox inset="0,0,0,0">
                  <w:txbxContent>
                    <w:p w:rsidR="00AC7BFD" w:rsidRPr="00FF25A3" w:rsidRDefault="00AC7BFD">
                      <w:pPr>
                        <w:pStyle w:val="BodyText"/>
                        <w:rPr>
                          <w:noProof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7014210</wp:posOffset>
                </wp:positionH>
                <wp:positionV relativeFrom="page">
                  <wp:posOffset>723900</wp:posOffset>
                </wp:positionV>
                <wp:extent cx="2606040" cy="324485"/>
                <wp:effectExtent l="3810" t="0" r="0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AC7BFD" w:rsidP="00EE28B3">
                            <w:pPr>
                              <w:pStyle w:val="Masthead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52.3pt;margin-top:57pt;width:205.2pt;height:25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" filled="f" stroked="f" strokeweight="0">
                <v:textbox style="mso-fit-shape-to-text:t" inset="0,0,0,0">
                  <w:txbxContent>
                    <w:p w:rsidR="00AC7BFD" w:rsidRPr="00EE28B3" w:rsidRDefault="00AC7BFD" w:rsidP="00EE28B3">
                      <w:pPr>
                        <w:pStyle w:val="Masthea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523240</wp:posOffset>
                </wp:positionV>
                <wp:extent cx="2477135" cy="350520"/>
                <wp:effectExtent l="635" t="0" r="0" b="254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FF25A3" w:rsidRDefault="00B36A74" w:rsidP="00B36A74">
                            <w:pPr>
                              <w:pStyle w:val="Heading2"/>
                              <w:jc w:val="center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Holidays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1.3pt;margin-top:41.2pt;width:195.05pt;height:27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" filled="f" stroked="f" strokeweight="0">
                <v:textbox inset="0,0,0,0">
                  <w:txbxContent>
                    <w:p w:rsidR="00AC7BFD" w:rsidRPr="00FF25A3" w:rsidRDefault="00B36A74" w:rsidP="00B36A74">
                      <w:pPr>
                        <w:pStyle w:val="Heading2"/>
                        <w:jc w:val="center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Holidays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2057400</wp:posOffset>
                </wp:positionV>
                <wp:extent cx="1739265" cy="191770"/>
                <wp:effectExtent l="4445" t="0" r="0" b="0"/>
                <wp:wrapNone/>
                <wp:docPr id="2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A3" w:rsidRPr="00EE28B3" w:rsidRDefault="00FF25A3" w:rsidP="00FF25A3">
                            <w:pPr>
                              <w:pStyle w:val="Taglin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margin-left:317.6pt;margin-top:162pt;width:136.95pt;height:15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" filled="f" stroked="f" strokeweight="0">
                <v:textbox style="mso-fit-shape-to-text:t" inset="0,0,0,0">
                  <w:txbxContent>
                    <w:p w:rsidR="00FF25A3" w:rsidRPr="00EE28B3" w:rsidRDefault="00FF25A3" w:rsidP="00FF25A3">
                      <w:pPr>
                        <w:pStyle w:val="Taglin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2108200</wp:posOffset>
                </wp:positionV>
                <wp:extent cx="2527300" cy="2387600"/>
                <wp:effectExtent l="6350" t="12700" r="9525" b="9525"/>
                <wp:wrapNone/>
                <wp:docPr id="2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18073" id="AutoShape 311" o:spid="_x0000_s1026" style="position:absolute;margin-left:558.5pt;margin-top:166pt;width:199pt;height:18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" filled="f" strokecolor="#930">
                <w10:wrap anchorx="page" anchory="page"/>
              </v:roundrect>
            </w:pict>
          </mc:Fallback>
        </mc:AlternateContent>
      </w:r>
    </w:p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ge">
                  <wp:posOffset>3552825</wp:posOffset>
                </wp:positionV>
                <wp:extent cx="2613025" cy="3686175"/>
                <wp:effectExtent l="635" t="0" r="0" b="0"/>
                <wp:wrapNone/>
                <wp:docPr id="21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5A3" w:rsidRPr="00FF25A3" w:rsidRDefault="00FF25A3" w:rsidP="00FF25A3">
                            <w:pPr>
                              <w:pStyle w:val="BodyText"/>
                              <w:rPr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31" type="#_x0000_t202" style="position:absolute;margin-left:281.3pt;margin-top:279.75pt;width:205.75pt;height:290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2otQ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" filled="f" stroked="f">
                <v:textbox inset="0,0,0,0">
                  <w:txbxContent>
                    <w:p w:rsidR="00FF25A3" w:rsidRPr="00FF25A3" w:rsidRDefault="00FF25A3" w:rsidP="00FF25A3">
                      <w:pPr>
                        <w:pStyle w:val="BodyText"/>
                        <w:rPr>
                          <w:noProof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7038975</wp:posOffset>
                </wp:positionH>
                <wp:positionV relativeFrom="page">
                  <wp:posOffset>6667500</wp:posOffset>
                </wp:positionV>
                <wp:extent cx="1917065" cy="486410"/>
                <wp:effectExtent l="0" t="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2" w:rsidRDefault="00483DF2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Project By:</w:t>
                            </w:r>
                          </w:p>
                          <w:p w:rsidR="00483DF2" w:rsidRDefault="00483DF2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 xml:space="preserve">Date: </w:t>
                            </w:r>
                          </w:p>
                          <w:p w:rsidR="00483DF2" w:rsidRDefault="00483DF2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Class 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554.25pt;margin-top:525pt;width:150.95pt;height:38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" filled="f" stroked="f" strokeweight="0">
                <v:textbox style="mso-fit-shape-to-text:t" inset="0,0,0,0">
                  <w:txbxContent>
                    <w:p w:rsidR="00483DF2" w:rsidRDefault="00483DF2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Project By:</w:t>
                      </w:r>
                    </w:p>
                    <w:p w:rsidR="00483DF2" w:rsidRDefault="00483DF2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 xml:space="preserve">Date: </w:t>
                      </w:r>
                    </w:p>
                    <w:p w:rsidR="00483DF2" w:rsidRDefault="00483DF2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Class Period: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7500620</wp:posOffset>
                </wp:positionH>
                <wp:positionV relativeFrom="page">
                  <wp:posOffset>4789170</wp:posOffset>
                </wp:positionV>
                <wp:extent cx="1739265" cy="191770"/>
                <wp:effectExtent l="4445" t="0" r="0" b="635"/>
                <wp:wrapNone/>
                <wp:docPr id="19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2" w:rsidRPr="00EE28B3" w:rsidRDefault="00483DF2" w:rsidP="00483DF2">
                            <w:pPr>
                              <w:pStyle w:val="Tagline"/>
                              <w:jc w:val="center"/>
                            </w:pPr>
                            <w:r>
                              <w:t>Quick 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3" type="#_x0000_t202" style="position:absolute;margin-left:590.6pt;margin-top:377.1pt;width:136.9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" filled="f" stroked="f" strokeweight="0">
                <v:textbox style="mso-fit-shape-to-text:t" inset="0,0,0,0">
                  <w:txbxContent>
                    <w:p w:rsidR="00483DF2" w:rsidRPr="00EE28B3" w:rsidRDefault="00483DF2" w:rsidP="00483DF2">
                      <w:pPr>
                        <w:pStyle w:val="Tagline"/>
                        <w:jc w:val="center"/>
                      </w:pPr>
                      <w:r>
                        <w:t>Quick 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5104765</wp:posOffset>
                </wp:positionV>
                <wp:extent cx="2573020" cy="1419860"/>
                <wp:effectExtent l="0" t="0" r="1905" b="0"/>
                <wp:wrapNone/>
                <wp:docPr id="1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3"/>
                              <w:gridCol w:w="1901"/>
                            </w:tblGrid>
                            <w:tr w:rsidR="00615C42" w:rsidTr="00B36A74">
                              <w:tc>
                                <w:tcPr>
                                  <w:tcW w:w="1904" w:type="dxa"/>
                                </w:tcPr>
                                <w:p w:rsidR="00615C42" w:rsidRDefault="00615C42" w:rsidP="00615C42">
                                  <w:r>
                                    <w:t>Climate Type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615C42" w:rsidRDefault="00615C42" w:rsidP="00615C42"/>
                              </w:tc>
                            </w:tr>
                            <w:tr w:rsidR="00615C42" w:rsidTr="00B36A74">
                              <w:tc>
                                <w:tcPr>
                                  <w:tcW w:w="1904" w:type="dxa"/>
                                </w:tcPr>
                                <w:p w:rsidR="00615C42" w:rsidRDefault="00615C42" w:rsidP="00615C42">
                                  <w: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615C42" w:rsidRDefault="00615C42" w:rsidP="00615C42"/>
                              </w:tc>
                            </w:tr>
                            <w:tr w:rsidR="00615C42" w:rsidTr="00B36A74">
                              <w:tc>
                                <w:tcPr>
                                  <w:tcW w:w="1904" w:type="dxa"/>
                                </w:tcPr>
                                <w:p w:rsidR="00615C42" w:rsidRDefault="00615C42" w:rsidP="00615C42">
                                  <w:r>
                                    <w:t>Major Cities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615C42" w:rsidRDefault="00615C42" w:rsidP="00615C42"/>
                              </w:tc>
                            </w:tr>
                            <w:tr w:rsidR="00615C42" w:rsidTr="00B36A74">
                              <w:tc>
                                <w:tcPr>
                                  <w:tcW w:w="1904" w:type="dxa"/>
                                </w:tcPr>
                                <w:p w:rsidR="00615C42" w:rsidRDefault="00615C42" w:rsidP="00615C42">
                                  <w: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2075" w:type="dxa"/>
                                </w:tcPr>
                                <w:p w:rsidR="00615C42" w:rsidRDefault="00615C42" w:rsidP="00615C42"/>
                              </w:tc>
                            </w:tr>
                          </w:tbl>
                          <w:p w:rsidR="00EC5293" w:rsidRPr="00EC5293" w:rsidRDefault="00EC5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34" type="#_x0000_t202" style="position:absolute;margin-left:558.5pt;margin-top:401.95pt;width:202.6pt;height:11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sHhw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53"/>
                        <w:gridCol w:w="1901"/>
                      </w:tblGrid>
                      <w:tr w:rsidR="00615C42" w:rsidTr="00B36A74">
                        <w:tc>
                          <w:tcPr>
                            <w:tcW w:w="1904" w:type="dxa"/>
                          </w:tcPr>
                          <w:p w:rsidR="00615C42" w:rsidRDefault="00615C42" w:rsidP="00615C42">
                            <w:r>
                              <w:t>Climate Type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615C42" w:rsidRDefault="00615C42" w:rsidP="00615C42"/>
                        </w:tc>
                      </w:tr>
                      <w:tr w:rsidR="00615C42" w:rsidTr="00B36A74">
                        <w:tc>
                          <w:tcPr>
                            <w:tcW w:w="1904" w:type="dxa"/>
                          </w:tcPr>
                          <w:p w:rsidR="00615C42" w:rsidRDefault="00615C42" w:rsidP="00615C42">
                            <w:r>
                              <w:t>Capital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615C42" w:rsidRDefault="00615C42" w:rsidP="00615C42"/>
                        </w:tc>
                      </w:tr>
                      <w:tr w:rsidR="00615C42" w:rsidTr="00B36A74">
                        <w:tc>
                          <w:tcPr>
                            <w:tcW w:w="1904" w:type="dxa"/>
                          </w:tcPr>
                          <w:p w:rsidR="00615C42" w:rsidRDefault="00615C42" w:rsidP="00615C42">
                            <w:r>
                              <w:t>Major Cities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615C42" w:rsidRDefault="00615C42" w:rsidP="00615C42"/>
                        </w:tc>
                      </w:tr>
                      <w:tr w:rsidR="00615C42" w:rsidTr="00B36A74">
                        <w:tc>
                          <w:tcPr>
                            <w:tcW w:w="1904" w:type="dxa"/>
                          </w:tcPr>
                          <w:p w:rsidR="00615C42" w:rsidRDefault="00615C42" w:rsidP="00615C42">
                            <w:r>
                              <w:t>Population</w:t>
                            </w:r>
                          </w:p>
                        </w:tc>
                        <w:tc>
                          <w:tcPr>
                            <w:tcW w:w="2075" w:type="dxa"/>
                          </w:tcPr>
                          <w:p w:rsidR="00615C42" w:rsidRDefault="00615C42" w:rsidP="00615C42"/>
                        </w:tc>
                      </w:tr>
                    </w:tbl>
                    <w:p w:rsidR="00EC5293" w:rsidRPr="00EC5293" w:rsidRDefault="00EC52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7500620</wp:posOffset>
                </wp:positionH>
                <wp:positionV relativeFrom="page">
                  <wp:posOffset>3129280</wp:posOffset>
                </wp:positionV>
                <wp:extent cx="1739265" cy="191770"/>
                <wp:effectExtent l="4445" t="0" r="0" b="317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EE28B3" w:rsidRDefault="00AC7BFD" w:rsidP="00615C42">
                            <w:pPr>
                              <w:pStyle w:val="Tagline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590.6pt;margin-top:246.4pt;width:136.95pt;height:15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" filled="f" stroked="f" strokeweight="0">
                <v:textbox style="mso-fit-shape-to-text:t" inset="0,0,0,0">
                  <w:txbxContent>
                    <w:p w:rsidR="00AC7BFD" w:rsidRPr="00EE28B3" w:rsidRDefault="00AC7BFD" w:rsidP="00615C42">
                      <w:pPr>
                        <w:pStyle w:val="Taglin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7776845</wp:posOffset>
                </wp:positionH>
                <wp:positionV relativeFrom="page">
                  <wp:posOffset>4147185</wp:posOffset>
                </wp:positionV>
                <wp:extent cx="1332865" cy="227965"/>
                <wp:effectExtent l="4445" t="381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OrgName1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612.35pt;margin-top:326.55pt;width:104.95pt;height:17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" filled="f" stroked="f" strokeweight="0">
                <v:textbox inset="0,0,0,0">
                  <w:txbxContent>
                    <w:p w:rsidR="00AC7BFD" w:rsidRDefault="00AC7BFD">
                      <w:pPr>
                        <w:pStyle w:val="OrgName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4330700</wp:posOffset>
                </wp:positionV>
                <wp:extent cx="2552700" cy="2908300"/>
                <wp:effectExtent l="9525" t="6350" r="9525" b="9525"/>
                <wp:wrapNone/>
                <wp:docPr id="15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90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0F2C4" id="AutoShape 299" o:spid="_x0000_s1026" style="position:absolute;margin-left:30pt;margin-top:341pt;width:201pt;height:2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" filled="f" strokecolor="#930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6746240</wp:posOffset>
                </wp:positionV>
                <wp:extent cx="2146935" cy="127000"/>
                <wp:effectExtent l="2540" t="2540" r="317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AC7BFD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5.95pt;margin-top:531.2pt;width:169.05pt;height:10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" filled="f" stroked="f" strokeweight="0">
                <v:textbox style="mso-fit-shape-to-text:t" inset="0,0,0,0">
                  <w:txbxContent>
                    <w:p w:rsidR="00AC7BFD" w:rsidRDefault="00AC7BFD">
                      <w:pPr>
                        <w:pStyle w:val="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7BFD">
        <w:br w:type="page"/>
      </w:r>
    </w:p>
    <w:p w:rsidR="00AC7BFD" w:rsidRDefault="00B36A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748665</wp:posOffset>
                </wp:positionV>
                <wp:extent cx="2477135" cy="389890"/>
                <wp:effectExtent l="3810" t="0" r="0" b="4445"/>
                <wp:wrapNone/>
                <wp:docPr id="1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2" w:rsidRPr="00483DF2" w:rsidRDefault="00483DF2" w:rsidP="00FF25A3">
                            <w:pPr>
                              <w:pStyle w:val="Heading2"/>
                              <w:jc w:val="center"/>
                              <w:rPr>
                                <w:color w:val="003300"/>
                              </w:rPr>
                            </w:pPr>
                            <w:r w:rsidRPr="00483DF2">
                              <w:rPr>
                                <w:color w:val="003300"/>
                              </w:rPr>
                              <w:t>History of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8" type="#_x0000_t202" style="position:absolute;margin-left:553.05pt;margin-top:58.95pt;width:195.05pt;height:30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" filled="f" stroked="f" strokeweight="0">
                <v:textbox inset="0,0,0,0">
                  <w:txbxContent>
                    <w:p w:rsidR="00483DF2" w:rsidRPr="00483DF2" w:rsidRDefault="00483DF2" w:rsidP="00FF25A3">
                      <w:pPr>
                        <w:pStyle w:val="Heading2"/>
                        <w:jc w:val="center"/>
                        <w:rPr>
                          <w:color w:val="003300"/>
                        </w:rPr>
                      </w:pPr>
                      <w:r w:rsidRPr="00483DF2">
                        <w:rPr>
                          <w:color w:val="003300"/>
                        </w:rPr>
                        <w:t>History of Country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ge">
                  <wp:posOffset>619125</wp:posOffset>
                </wp:positionV>
                <wp:extent cx="2477135" cy="405130"/>
                <wp:effectExtent l="3175" t="0" r="0" b="4445"/>
                <wp:wrapNone/>
                <wp:docPr id="1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DD" w:rsidRPr="00B36A74" w:rsidRDefault="00B36A74" w:rsidP="00FF25A3">
                            <w:pPr>
                              <w:pStyle w:val="Heading2"/>
                              <w:jc w:val="center"/>
                              <w:rPr>
                                <w:color w:val="003300"/>
                                <w:sz w:val="44"/>
                                <w:szCs w:val="44"/>
                              </w:rPr>
                            </w:pPr>
                            <w:r w:rsidRPr="00B36A74">
                              <w:rPr>
                                <w:color w:val="003300"/>
                                <w:sz w:val="44"/>
                                <w:szCs w:val="44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9" type="#_x0000_t202" style="position:absolute;margin-left:279.25pt;margin-top:48.75pt;width:195.05pt;height:3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" filled="f" stroked="f" strokeweight="0">
                <v:textbox inset="0,0,0,0">
                  <w:txbxContent>
                    <w:p w:rsidR="004875DD" w:rsidRPr="00B36A74" w:rsidRDefault="00B36A74" w:rsidP="00FF25A3">
                      <w:pPr>
                        <w:pStyle w:val="Heading2"/>
                        <w:jc w:val="center"/>
                        <w:rPr>
                          <w:color w:val="003300"/>
                          <w:sz w:val="44"/>
                          <w:szCs w:val="44"/>
                        </w:rPr>
                      </w:pPr>
                      <w:r w:rsidRPr="00B36A74">
                        <w:rPr>
                          <w:color w:val="003300"/>
                          <w:sz w:val="44"/>
                          <w:szCs w:val="44"/>
                        </w:rPr>
                        <w:t>Geography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1333500</wp:posOffset>
                </wp:positionV>
                <wp:extent cx="2870200" cy="3134360"/>
                <wp:effectExtent l="3175" t="0" r="3175" b="0"/>
                <wp:wrapNone/>
                <wp:docPr id="1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1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483DF2" w:rsidRDefault="00AC7BFD" w:rsidP="00483D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0" type="#_x0000_t202" style="position:absolute;margin-left:283pt;margin-top:105pt;width:226pt;height:24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" filled="f" fillcolor="purple" stroked="f">
                <v:textbox inset="0,0,0,0">
                  <w:txbxContent>
                    <w:p w:rsidR="00AC7BFD" w:rsidRPr="00483DF2" w:rsidRDefault="00AC7BFD" w:rsidP="00483DF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1333500</wp:posOffset>
                </wp:positionV>
                <wp:extent cx="2655570" cy="2877185"/>
                <wp:effectExtent l="0" t="0" r="1905" b="0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87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928" w:rsidRPr="00483DF2" w:rsidRDefault="001059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1" type="#_x0000_t202" style="position:absolute;margin-left:30pt;margin-top:105pt;width:209.1pt;height:226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" filled="f" stroked="f" strokeweight="0">
                <v:textbox inset="0,0,0,0">
                  <w:txbxContent>
                    <w:p w:rsidR="00105928" w:rsidRPr="00483DF2" w:rsidRDefault="00105928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514350</wp:posOffset>
                </wp:positionV>
                <wp:extent cx="2660650" cy="648970"/>
                <wp:effectExtent l="0" t="0" r="0" b="0"/>
                <wp:wrapNone/>
                <wp:docPr id="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Default="00483DF2" w:rsidP="00FF25A3">
                            <w:pPr>
                              <w:pStyle w:val="Heading1"/>
                              <w:jc w:val="center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Government and Economy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2" type="#_x0000_t202" style="position:absolute;margin-left:30pt;margin-top:40.5pt;width:209.5pt;height:51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" filled="f" stroked="f" strokeweight="0">
                <v:textbox style="mso-fit-shape-to-text:t" inset="0,0,0,0">
                  <w:txbxContent>
                    <w:p w:rsidR="00AC7BFD" w:rsidRDefault="00483DF2" w:rsidP="00FF25A3">
                      <w:pPr>
                        <w:pStyle w:val="Heading1"/>
                        <w:jc w:val="center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Government and Economy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1390650</wp:posOffset>
                </wp:positionV>
                <wp:extent cx="2219960" cy="2038985"/>
                <wp:effectExtent l="7620" t="9525" r="10795" b="8890"/>
                <wp:wrapNone/>
                <wp:docPr id="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2038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E6F26" id="AutoShape 398" o:spid="_x0000_s1026" style="position:absolute;margin-left:566.1pt;margin-top:109.5pt;width:174.8pt;height:160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" filled="f" strokecolor="#930">
                <w10:wrap anchorx="page" anchory="page"/>
              </v:roundrect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2989580</wp:posOffset>
                </wp:positionV>
                <wp:extent cx="1856105" cy="239395"/>
                <wp:effectExtent l="1270" t="0" r="0" b="0"/>
                <wp:wrapNone/>
                <wp:docPr id="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2" w:rsidRPr="00963B26" w:rsidRDefault="00483DF2" w:rsidP="00483DF2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43" type="#_x0000_t202" style="position:absolute;margin-left:572.35pt;margin-top:235.4pt;width:146.1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" filled="f" stroked="f" strokeweight="0">
                <v:textbox inset="2.85pt,2.85pt,2.85pt,2.85pt">
                  <w:txbxContent>
                    <w:p w:rsidR="00483DF2" w:rsidRPr="00963B26" w:rsidRDefault="00483DF2" w:rsidP="00483DF2">
                      <w:pPr>
                        <w:pStyle w:val="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7106920</wp:posOffset>
                </wp:positionH>
                <wp:positionV relativeFrom="page">
                  <wp:posOffset>3540125</wp:posOffset>
                </wp:positionV>
                <wp:extent cx="2599055" cy="3799840"/>
                <wp:effectExtent l="1270" t="0" r="0" b="3810"/>
                <wp:wrapNone/>
                <wp:docPr id="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37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483DF2" w:rsidRDefault="00AC7BFD">
                            <w:pPr>
                              <w:pStyle w:val="Sign-up"/>
                              <w:spacing w:line="240" w:lineRule="auto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4" type="#_x0000_t202" style="position:absolute;margin-left:559.6pt;margin-top:278.75pt;width:204.65pt;height:299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2TtQ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" filled="f" stroked="f">
                <v:textbox inset="0,0,0,0">
                  <w:txbxContent>
                    <w:p w:rsidR="00AC7BFD" w:rsidRPr="00483DF2" w:rsidRDefault="00AC7BFD">
                      <w:pPr>
                        <w:pStyle w:val="Sign-up"/>
                        <w:spacing w:line="240" w:lineRule="auto"/>
                        <w:rPr>
                          <w:b w:val="0"/>
                          <w:i w:val="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C7BFD" w:rsidRDefault="00AC7BFD"/>
    <w:p w:rsidR="00AC7BFD" w:rsidRDefault="00AC7BFD"/>
    <w:p w:rsidR="00AC7BFD" w:rsidRDefault="00AC7BFD"/>
    <w:p w:rsidR="00AC7BFD" w:rsidRDefault="00AC7BFD"/>
    <w:p w:rsidR="00AC7BFD" w:rsidRDefault="00AC7BFD"/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4672965</wp:posOffset>
                </wp:positionV>
                <wp:extent cx="2438400" cy="2667000"/>
                <wp:effectExtent l="9525" t="5715" r="9525" b="13335"/>
                <wp:wrapNone/>
                <wp:docPr id="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46B85" id="AutoShape 303" o:spid="_x0000_s1026" style="position:absolute;margin-left:43.5pt;margin-top:367.95pt;width:192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" filled="f" strokecolor="#930">
                <w10:wrap anchorx="page" anchory="page"/>
              </v:roundrect>
            </w:pict>
          </mc:Fallback>
        </mc:AlternateContent>
      </w:r>
    </w:p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4744720</wp:posOffset>
                </wp:positionV>
                <wp:extent cx="2516505" cy="2305685"/>
                <wp:effectExtent l="13335" t="10795" r="13335" b="7620"/>
                <wp:wrapNone/>
                <wp:docPr id="4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230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6185C" id="AutoShape 308" o:spid="_x0000_s1026" style="position:absolute;margin-left:304.05pt;margin-top:373.6pt;width:198.15pt;height:181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" filled="f" strokecolor="#930">
                <w10:wrap anchorx="page" anchory="page"/>
              </v:roundrect>
            </w:pict>
          </mc:Fallback>
        </mc:AlternateContent>
      </w:r>
    </w:p>
    <w:p w:rsidR="00AC7BFD" w:rsidRDefault="00AC7BFD">
      <w:pPr>
        <w:rPr>
          <w:noProof/>
        </w:rPr>
      </w:pPr>
    </w:p>
    <w:p w:rsidR="00AC7BFD" w:rsidRDefault="00B36A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6781800</wp:posOffset>
                </wp:positionV>
                <wp:extent cx="2057400" cy="199390"/>
                <wp:effectExtent l="635" t="0" r="0" b="635"/>
                <wp:wrapNone/>
                <wp:docPr id="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2" w:rsidRPr="00963B26" w:rsidRDefault="00483DF2" w:rsidP="00483DF2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45" type="#_x0000_t202" style="position:absolute;margin-left:329.3pt;margin-top:534pt;width:162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" filled="f" stroked="f" strokeweight="0">
                <v:textbox style="mso-fit-shape-to-text:t" inset="2.85pt,2.85pt,2.85pt,2.85pt">
                  <w:txbxContent>
                    <w:p w:rsidR="00483DF2" w:rsidRPr="00963B26" w:rsidRDefault="00483DF2" w:rsidP="00483DF2">
                      <w:pPr>
                        <w:pStyle w:val="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6851015</wp:posOffset>
                </wp:positionV>
                <wp:extent cx="2057400" cy="199390"/>
                <wp:effectExtent l="3810" t="254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963B26" w:rsidRDefault="00AC7BFD" w:rsidP="00963B26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6" type="#_x0000_t202" style="position:absolute;margin-left:58.05pt;margin-top:539.45pt;width:162pt;height:15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" filled="f" stroked="f" strokeweight="0">
                <v:textbox style="mso-fit-shape-to-text:t" inset="2.85pt,2.85pt,2.85pt,2.85pt">
                  <w:txbxContent>
                    <w:p w:rsidR="00AC7BFD" w:rsidRPr="00963B26" w:rsidRDefault="00AC7BFD" w:rsidP="00963B26">
                      <w:pPr>
                        <w:pStyle w:val="Cap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6179185</wp:posOffset>
                </wp:positionV>
                <wp:extent cx="2560320" cy="1188720"/>
                <wp:effectExtent l="3810" t="0" r="0" b="4445"/>
                <wp:wrapNone/>
                <wp:docPr id="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FD" w:rsidRPr="00483DF2" w:rsidRDefault="00AC7BFD" w:rsidP="00483D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7" type="#_x0000_t202" style="position:absolute;margin-left:553.05pt;margin-top:486.55pt;width:201.6pt;height:93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bG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" filled="f" stroked="f">
                <v:textbox inset="0,0,0,0">
                  <w:txbxContent>
                    <w:p w:rsidR="00AC7BFD" w:rsidRPr="00483DF2" w:rsidRDefault="00AC7BFD" w:rsidP="00483DF2"/>
                  </w:txbxContent>
                </v:textbox>
                <w10:wrap anchorx="page" anchory="page"/>
              </v:shape>
            </w:pict>
          </mc:Fallback>
        </mc:AlternateContent>
      </w:r>
    </w:p>
    <w:sectPr w:rsidR="00AC7BFD" w:rsidSect="00BD6ECC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E8" w:rsidRDefault="006F5BE8" w:rsidP="00DA21B9">
      <w:r>
        <w:separator/>
      </w:r>
    </w:p>
  </w:endnote>
  <w:endnote w:type="continuationSeparator" w:id="0">
    <w:p w:rsidR="006F5BE8" w:rsidRDefault="006F5BE8" w:rsidP="00DA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E8" w:rsidRDefault="006F5BE8" w:rsidP="00DA21B9">
      <w:r>
        <w:separator/>
      </w:r>
    </w:p>
  </w:footnote>
  <w:footnote w:type="continuationSeparator" w:id="0">
    <w:p w:rsidR="006F5BE8" w:rsidRDefault="006F5BE8" w:rsidP="00DA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F2"/>
    <w:rsid w:val="000C2D9A"/>
    <w:rsid w:val="000D317D"/>
    <w:rsid w:val="00105928"/>
    <w:rsid w:val="00113AAB"/>
    <w:rsid w:val="00184FEE"/>
    <w:rsid w:val="001B7F40"/>
    <w:rsid w:val="002B474B"/>
    <w:rsid w:val="00316978"/>
    <w:rsid w:val="00351B8F"/>
    <w:rsid w:val="00363247"/>
    <w:rsid w:val="003869C2"/>
    <w:rsid w:val="00450013"/>
    <w:rsid w:val="00472D2B"/>
    <w:rsid w:val="00483DF2"/>
    <w:rsid w:val="004875DD"/>
    <w:rsid w:val="00492534"/>
    <w:rsid w:val="00547C02"/>
    <w:rsid w:val="0055570A"/>
    <w:rsid w:val="005606C4"/>
    <w:rsid w:val="005B056B"/>
    <w:rsid w:val="005C560C"/>
    <w:rsid w:val="005F269A"/>
    <w:rsid w:val="00615C42"/>
    <w:rsid w:val="00621258"/>
    <w:rsid w:val="006245B1"/>
    <w:rsid w:val="006B3462"/>
    <w:rsid w:val="006B7CAB"/>
    <w:rsid w:val="006C4590"/>
    <w:rsid w:val="006F04C8"/>
    <w:rsid w:val="006F5BE8"/>
    <w:rsid w:val="007859C6"/>
    <w:rsid w:val="007D3609"/>
    <w:rsid w:val="00925452"/>
    <w:rsid w:val="00956369"/>
    <w:rsid w:val="00963B26"/>
    <w:rsid w:val="009A4458"/>
    <w:rsid w:val="009E2D16"/>
    <w:rsid w:val="00A2307F"/>
    <w:rsid w:val="00A46A65"/>
    <w:rsid w:val="00AC7BFD"/>
    <w:rsid w:val="00AF25D1"/>
    <w:rsid w:val="00B02BFA"/>
    <w:rsid w:val="00B10E3E"/>
    <w:rsid w:val="00B1628C"/>
    <w:rsid w:val="00B36A74"/>
    <w:rsid w:val="00BA3AFE"/>
    <w:rsid w:val="00BD6ECC"/>
    <w:rsid w:val="00C0295B"/>
    <w:rsid w:val="00CA68F1"/>
    <w:rsid w:val="00D469E7"/>
    <w:rsid w:val="00D90CB2"/>
    <w:rsid w:val="00DD6258"/>
    <w:rsid w:val="00E20FF6"/>
    <w:rsid w:val="00E374B2"/>
    <w:rsid w:val="00EC5293"/>
    <w:rsid w:val="00EE28B3"/>
    <w:rsid w:val="00F20B86"/>
    <w:rsid w:val="00F411D8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89E53-6630-47F8-A39A-5C1C3A67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D8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450013"/>
    <w:pPr>
      <w:keepNext/>
      <w:outlineLvl w:val="0"/>
    </w:pPr>
    <w:rPr>
      <w:rFonts w:eastAsia="Times New Roman"/>
      <w:b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qFormat/>
    <w:rsid w:val="00E20FF6"/>
    <w:pPr>
      <w:keepNext/>
      <w:spacing w:before="240" w:after="60"/>
      <w:outlineLvl w:val="2"/>
    </w:pPr>
    <w:rPr>
      <w:rFonts w:ascii="Comic Sans MS" w:hAnsi="Comic Sans MS"/>
      <w:color w:val="4517C5"/>
      <w:sz w:val="26"/>
    </w:rPr>
  </w:style>
  <w:style w:type="paragraph" w:styleId="Heading4">
    <w:name w:val="heading 4"/>
    <w:basedOn w:val="Normal"/>
    <w:next w:val="Normal"/>
    <w:qFormat/>
    <w:rsid w:val="00E20FF6"/>
    <w:pPr>
      <w:keepNext/>
      <w:spacing w:before="240" w:after="60"/>
      <w:outlineLvl w:val="3"/>
    </w:pPr>
    <w:rPr>
      <w:rFonts w:ascii="Comic Sans MS" w:hAnsi="Comic Sans MS"/>
      <w:color w:val="003300"/>
      <w:sz w:val="28"/>
    </w:rPr>
  </w:style>
  <w:style w:type="paragraph" w:styleId="Heading5">
    <w:name w:val="heading 5"/>
    <w:basedOn w:val="Normal"/>
    <w:next w:val="Normal"/>
    <w:qFormat/>
    <w:rsid w:val="00E20FF6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E20FF6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9C2"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sid w:val="00E20FF6"/>
    <w:pPr>
      <w:spacing w:line="280" w:lineRule="atLeast"/>
    </w:pPr>
    <w:rPr>
      <w:rFonts w:eastAsia="Times New Roman"/>
      <w:b/>
      <w:caps/>
      <w:sz w:val="20"/>
    </w:rPr>
  </w:style>
  <w:style w:type="paragraph" w:customStyle="1" w:styleId="Address1">
    <w:name w:val="Address 1"/>
    <w:basedOn w:val="Normal"/>
    <w:rsid w:val="00E20FF6"/>
    <w:pPr>
      <w:spacing w:line="240" w:lineRule="atLeast"/>
    </w:pPr>
    <w:rPr>
      <w:rFonts w:eastAsia="Times New Roman"/>
      <w:sz w:val="20"/>
    </w:rPr>
  </w:style>
  <w:style w:type="paragraph" w:customStyle="1" w:styleId="AddressCorrection">
    <w:name w:val="Address Correction"/>
    <w:basedOn w:val="Normal"/>
    <w:rsid w:val="00E20FF6"/>
    <w:pPr>
      <w:spacing w:before="120"/>
    </w:pPr>
    <w:rPr>
      <w:rFonts w:eastAsia="Times New Roman"/>
      <w:i/>
      <w:sz w:val="16"/>
    </w:rPr>
  </w:style>
  <w:style w:type="paragraph" w:customStyle="1" w:styleId="OrgInfo">
    <w:name w:val="Org Info"/>
    <w:basedOn w:val="Normal"/>
    <w:rsid w:val="00E20FF6"/>
    <w:pPr>
      <w:spacing w:line="200" w:lineRule="atLeast"/>
    </w:pPr>
    <w:rPr>
      <w:rFonts w:eastAsia="Times New Roman"/>
      <w:sz w:val="16"/>
    </w:rPr>
  </w:style>
  <w:style w:type="paragraph" w:customStyle="1" w:styleId="PanelHeader">
    <w:name w:val="Panel Header"/>
    <w:basedOn w:val="Heading1"/>
    <w:rsid w:val="00316978"/>
    <w:pPr>
      <w:spacing w:after="120"/>
    </w:pPr>
    <w:rPr>
      <w:color w:val="003300"/>
      <w:sz w:val="28"/>
    </w:rPr>
  </w:style>
  <w:style w:type="paragraph" w:customStyle="1" w:styleId="Sign-up">
    <w:name w:val="Sign-up"/>
    <w:basedOn w:val="Normal"/>
    <w:rsid w:val="00E20FF6"/>
    <w:pPr>
      <w:spacing w:line="220" w:lineRule="atLeast"/>
    </w:pPr>
    <w:rPr>
      <w:rFonts w:eastAsia="Times New Roman"/>
      <w:b/>
      <w:i/>
      <w:sz w:val="16"/>
    </w:rPr>
  </w:style>
  <w:style w:type="paragraph" w:customStyle="1" w:styleId="Event">
    <w:name w:val="Event"/>
    <w:basedOn w:val="Normal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rsid w:val="00E20FF6"/>
    <w:pPr>
      <w:spacing w:after="120" w:line="280" w:lineRule="atLeast"/>
    </w:pPr>
    <w:rPr>
      <w:rFonts w:eastAsia="Times New Roman"/>
      <w:sz w:val="19"/>
    </w:rPr>
  </w:style>
  <w:style w:type="paragraph" w:customStyle="1" w:styleId="Contact">
    <w:name w:val="Contact"/>
    <w:basedOn w:val="Normal"/>
    <w:rsid w:val="00E20FF6"/>
    <w:rPr>
      <w:rFonts w:eastAsia="Times New Roman"/>
      <w:color w:val="000000"/>
      <w:kern w:val="28"/>
      <w:sz w:val="22"/>
    </w:rPr>
  </w:style>
  <w:style w:type="paragraph" w:customStyle="1" w:styleId="Masthead">
    <w:name w:val="Masthead"/>
    <w:basedOn w:val="Heading1"/>
    <w:rsid w:val="00EE28B3"/>
    <w:pPr>
      <w:jc w:val="center"/>
    </w:pPr>
    <w:rPr>
      <w:kern w:val="28"/>
      <w:szCs w:val="48"/>
    </w:rPr>
  </w:style>
  <w:style w:type="paragraph" w:customStyle="1" w:styleId="Tagline">
    <w:name w:val="Tagline"/>
    <w:basedOn w:val="Normal"/>
    <w:rsid w:val="00EE28B3"/>
    <w:pPr>
      <w:jc w:val="right"/>
    </w:pPr>
    <w:rPr>
      <w:rFonts w:eastAsia="Times New Roman"/>
      <w:kern w:val="28"/>
      <w:sz w:val="26"/>
    </w:rPr>
  </w:style>
  <w:style w:type="paragraph" w:customStyle="1" w:styleId="Caption">
    <w:name w:val="Caption."/>
    <w:basedOn w:val="Normal"/>
    <w:rsid w:val="00F20B86"/>
    <w:pPr>
      <w:spacing w:line="200" w:lineRule="atLeast"/>
      <w:jc w:val="center"/>
    </w:pPr>
    <w:rPr>
      <w:rFonts w:eastAsia="Times New Roman"/>
      <w:i/>
      <w:kern w:val="28"/>
      <w:sz w:val="16"/>
      <w:szCs w:val="16"/>
    </w:rPr>
  </w:style>
  <w:style w:type="paragraph" w:customStyle="1" w:styleId="OrgName1">
    <w:name w:val="Org Name 1"/>
    <w:basedOn w:val="Normal"/>
    <w:rsid w:val="00E20FF6"/>
    <w:rPr>
      <w:rFonts w:eastAsia="Times New Roman"/>
      <w:kern w:val="28"/>
    </w:rPr>
  </w:style>
  <w:style w:type="table" w:styleId="TableGrid">
    <w:name w:val="Table Grid"/>
    <w:basedOn w:val="TableNormal"/>
    <w:uiPriority w:val="59"/>
    <w:rsid w:val="0061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83DF2"/>
    <w:rPr>
      <w:rFonts w:ascii="Trebuchet MS" w:eastAsia="Times New Roman" w:hAnsi="Trebuchet MS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FF25A3"/>
    <w:rPr>
      <w:rFonts w:ascii="Trebuchet MS" w:eastAsia="Times New Roman" w:hAnsi="Trebuchet MS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elder\Application%20Data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brochure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mattelder</dc:creator>
  <cp:lastModifiedBy>Trolinger, Renay</cp:lastModifiedBy>
  <cp:revision>2</cp:revision>
  <cp:lastPrinted>2003-04-22T16:14:00Z</cp:lastPrinted>
  <dcterms:created xsi:type="dcterms:W3CDTF">2015-04-01T13:17:00Z</dcterms:created>
  <dcterms:modified xsi:type="dcterms:W3CDTF">2015-04-01T13:17:00Z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